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3688" w14:textId="0CD36891" w:rsidR="00A20956" w:rsidRDefault="000A5749" w:rsidP="000A5749">
      <w:pPr>
        <w:pStyle w:val="Kop2"/>
      </w:pPr>
      <w:r>
        <w:t xml:space="preserve">Inschrijfformulier Schaatsestafette </w:t>
      </w:r>
      <w:r w:rsidR="00F97C7B">
        <w:t>zaterdag 15</w:t>
      </w:r>
      <w:r>
        <w:t xml:space="preserve"> februari 20</w:t>
      </w:r>
      <w:r w:rsidR="00F97C7B">
        <w:t>20</w:t>
      </w:r>
    </w:p>
    <w:p w14:paraId="231AF3FF" w14:textId="77777777" w:rsidR="000A5749" w:rsidRPr="000A5749" w:rsidRDefault="000A5749" w:rsidP="000A5749"/>
    <w:p w14:paraId="5C0F4963" w14:textId="57A7436C" w:rsidR="00A20956" w:rsidRPr="00A20956" w:rsidRDefault="00A20956" w:rsidP="00A20956">
      <w:pPr>
        <w:rPr>
          <w:sz w:val="24"/>
          <w:szCs w:val="24"/>
        </w:rPr>
      </w:pPr>
      <w:r w:rsidRPr="00A20956">
        <w:rPr>
          <w:sz w:val="24"/>
          <w:szCs w:val="24"/>
        </w:rPr>
        <w:t>Naam (organisatie, club, familie)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bookmarkStart w:id="0" w:name="_GoBack"/>
      <w:r>
        <w:rPr>
          <w:sz w:val="24"/>
          <w:szCs w:val="24"/>
        </w:rPr>
        <w:object w:dxaOrig="6600" w:dyaOrig="370" w14:anchorId="22F51B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4" type="#_x0000_t75" style="width:329.95pt;height:23.1pt" o:ole="">
            <v:imagedata r:id="rId7" o:title=""/>
          </v:shape>
          <w:control r:id="rId8" w:name="TextBox1" w:shapeid="_x0000_i1404"/>
        </w:object>
      </w:r>
      <w:bookmarkEnd w:id="0"/>
      <w:r>
        <w:rPr>
          <w:sz w:val="24"/>
          <w:szCs w:val="24"/>
        </w:rPr>
        <w:t xml:space="preserve"> </w:t>
      </w:r>
    </w:p>
    <w:p w14:paraId="517F4D4E" w14:textId="3B604B1B" w:rsidR="00A20956" w:rsidRPr="00A20956" w:rsidRDefault="00A20956" w:rsidP="00A20956">
      <w:pPr>
        <w:rPr>
          <w:sz w:val="24"/>
          <w:szCs w:val="24"/>
        </w:rPr>
      </w:pPr>
      <w:r w:rsidRPr="00A20956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object w:dxaOrig="6600" w:dyaOrig="370" w14:anchorId="301B57E7">
          <v:shape id="_x0000_i1395" type="#_x0000_t75" style="width:329.95pt;height:21.55pt" o:ole="">
            <v:imagedata r:id="rId9" o:title=""/>
          </v:shape>
          <w:control r:id="rId10" w:name="TextBox11" w:shapeid="_x0000_i1395"/>
        </w:object>
      </w:r>
    </w:p>
    <w:p w14:paraId="1BC58A39" w14:textId="4D329649" w:rsidR="00A20956" w:rsidRPr="00A20956" w:rsidRDefault="00A20956" w:rsidP="00A20956">
      <w:pPr>
        <w:rPr>
          <w:sz w:val="24"/>
          <w:szCs w:val="24"/>
        </w:rPr>
      </w:pPr>
      <w:r w:rsidRPr="00A20956">
        <w:rPr>
          <w:sz w:val="24"/>
          <w:szCs w:val="24"/>
        </w:rPr>
        <w:t xml:space="preserve">Postcode </w:t>
      </w:r>
      <w:r>
        <w:rPr>
          <w:sz w:val="24"/>
          <w:szCs w:val="24"/>
        </w:rPr>
        <w:t>–</w:t>
      </w:r>
      <w:r w:rsidRPr="00A20956">
        <w:rPr>
          <w:sz w:val="24"/>
          <w:szCs w:val="24"/>
        </w:rPr>
        <w:t xml:space="preserve"> woonplaats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6600" w:dyaOrig="370" w14:anchorId="240809C5">
          <v:shape id="_x0000_i1396" type="#_x0000_t75" style="width:329.95pt;height:24.65pt" o:ole="">
            <v:imagedata r:id="rId11" o:title=""/>
          </v:shape>
          <w:control r:id="rId12" w:name="TextBox12" w:shapeid="_x0000_i1396"/>
        </w:object>
      </w:r>
    </w:p>
    <w:p w14:paraId="04545ADE" w14:textId="77777777" w:rsidR="00A20956" w:rsidRPr="00A20956" w:rsidRDefault="00A20956" w:rsidP="00A20956">
      <w:pPr>
        <w:rPr>
          <w:sz w:val="24"/>
          <w:szCs w:val="24"/>
        </w:rPr>
      </w:pPr>
      <w:r w:rsidRPr="00A20956">
        <w:rPr>
          <w:sz w:val="24"/>
          <w:szCs w:val="24"/>
        </w:rPr>
        <w:t>Doet mee met: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0956">
        <w:rPr>
          <w:sz w:val="24"/>
          <w:szCs w:val="24"/>
        </w:rPr>
        <w:t xml:space="preserve"> </w:t>
      </w:r>
    </w:p>
    <w:p w14:paraId="332EA5EE" w14:textId="3A4FE3BC" w:rsidR="00A20956" w:rsidRPr="00A20956" w:rsidRDefault="00123EE5" w:rsidP="00A20956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636B7DA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-1.4pt;margin-top:29.9pt;width:14.5pt;height:21.5pt;z-index:251659264" o:preferrelative="t" filled="f" stroked="f">
            <v:imagedata r:id="rId13" o:title=""/>
            <o:lock v:ext="edit" aspectratio="t"/>
          </v:shape>
          <w:control r:id="rId14" w:name="TextBox2" w:shapeid="_x0000_s1027"/>
        </w:pict>
      </w:r>
      <w:r>
        <w:rPr>
          <w:noProof/>
          <w:sz w:val="24"/>
          <w:szCs w:val="24"/>
          <w:lang w:eastAsia="nl-NL"/>
        </w:rPr>
        <w:pict w14:anchorId="2DC0DE51">
          <v:shape id="_x0000_s1028" type="#_x0000_t201" style="position:absolute;margin-left:116.75pt;margin-top:30.05pt;width:14.5pt;height:21.5pt;z-index:251660288" o:preferrelative="t" filled="f" stroked="f">
            <v:imagedata r:id="rId15" o:title=""/>
            <o:lock v:ext="edit" aspectratio="t"/>
          </v:shape>
          <w:control r:id="rId16" w:name="CheckBox1" w:shapeid="_x0000_s1028"/>
        </w:pict>
      </w:r>
      <w:r w:rsidR="00A20956" w:rsidRPr="00A20956">
        <w:rPr>
          <w:sz w:val="24"/>
          <w:szCs w:val="24"/>
        </w:rPr>
        <w:t xml:space="preserve">Team 1, naam: </w:t>
      </w:r>
      <w:r w:rsidR="00A20956">
        <w:rPr>
          <w:sz w:val="24"/>
          <w:szCs w:val="24"/>
        </w:rPr>
        <w:tab/>
      </w:r>
      <w:r w:rsidR="00A20956">
        <w:rPr>
          <w:sz w:val="24"/>
          <w:szCs w:val="24"/>
        </w:rPr>
        <w:tab/>
      </w:r>
      <w:r w:rsidR="00A20956">
        <w:rPr>
          <w:sz w:val="24"/>
          <w:szCs w:val="24"/>
        </w:rPr>
        <w:tab/>
      </w:r>
      <w:r w:rsidR="00A20956">
        <w:rPr>
          <w:sz w:val="24"/>
          <w:szCs w:val="24"/>
        </w:rPr>
        <w:object w:dxaOrig="6600" w:dyaOrig="370" w14:anchorId="5B1D910E">
          <v:shape id="_x0000_i1397" type="#_x0000_t75" style="width:329.95pt;height:21.55pt" o:ole="">
            <v:imagedata r:id="rId9" o:title=""/>
          </v:shape>
          <w:control r:id="rId17" w:name="TextBox14" w:shapeid="_x0000_i1397"/>
        </w:object>
      </w:r>
    </w:p>
    <w:p w14:paraId="1FA0668B" w14:textId="77777777" w:rsidR="00A20956" w:rsidRPr="00A20956" w:rsidRDefault="00A20956" w:rsidP="00A20956">
      <w:pPr>
        <w:rPr>
          <w:sz w:val="24"/>
          <w:szCs w:val="24"/>
        </w:rPr>
      </w:pPr>
      <w:r w:rsidRPr="00A20956">
        <w:rPr>
          <w:sz w:val="24"/>
          <w:szCs w:val="24"/>
        </w:rPr>
        <w:t xml:space="preserve">     Wedstrijdpoule                Familiepoule</w:t>
      </w:r>
    </w:p>
    <w:p w14:paraId="678A961F" w14:textId="1C185505" w:rsidR="00A20956" w:rsidRPr="00A20956" w:rsidRDefault="00A20956" w:rsidP="00A20956">
      <w:pPr>
        <w:rPr>
          <w:sz w:val="24"/>
          <w:szCs w:val="24"/>
        </w:rPr>
      </w:pPr>
      <w:r w:rsidRPr="00A20956">
        <w:rPr>
          <w:sz w:val="24"/>
          <w:szCs w:val="24"/>
        </w:rPr>
        <w:t xml:space="preserve">Contactpersoon: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6600" w:dyaOrig="370" w14:anchorId="1852B8CE">
          <v:shape id="_x0000_i1398" type="#_x0000_t75" style="width:329.95pt;height:24.65pt" o:ole="">
            <v:imagedata r:id="rId11" o:title=""/>
          </v:shape>
          <w:control r:id="rId18" w:name="TextBox15" w:shapeid="_x0000_i1398"/>
        </w:object>
      </w:r>
    </w:p>
    <w:p w14:paraId="4AAE02DF" w14:textId="06D0B51E" w:rsidR="00A20956" w:rsidRPr="00A20956" w:rsidRDefault="00A20956" w:rsidP="00A20956">
      <w:pPr>
        <w:rPr>
          <w:sz w:val="24"/>
          <w:szCs w:val="24"/>
        </w:rPr>
      </w:pPr>
      <w:r w:rsidRPr="00A20956"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6600" w:dyaOrig="370" w14:anchorId="38886DD6">
          <v:shape id="_x0000_i1399" type="#_x0000_t75" style="width:329.95pt;height:23.5pt" o:ole="">
            <v:imagedata r:id="rId19" o:title=""/>
          </v:shape>
          <w:control r:id="rId20" w:name="TextBox16" w:shapeid="_x0000_i1399"/>
        </w:object>
      </w:r>
    </w:p>
    <w:p w14:paraId="10B0F62A" w14:textId="2ED38BFB" w:rsidR="00A20956" w:rsidRPr="00A20956" w:rsidRDefault="00A20956" w:rsidP="00A20956">
      <w:pPr>
        <w:rPr>
          <w:sz w:val="24"/>
          <w:szCs w:val="24"/>
        </w:rPr>
      </w:pPr>
      <w:r w:rsidRPr="00A20956">
        <w:rPr>
          <w:sz w:val="24"/>
          <w:szCs w:val="24"/>
        </w:rPr>
        <w:t xml:space="preserve">Tel.: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6600" w:dyaOrig="370" w14:anchorId="64EA6AA7">
          <v:shape id="_x0000_i1400" type="#_x0000_t75" style="width:329.95pt;height:25.4pt" o:ole="">
            <v:imagedata r:id="rId21" o:title=""/>
          </v:shape>
          <w:control r:id="rId22" w:name="TextBox17" w:shapeid="_x0000_i1400"/>
        </w:object>
      </w:r>
    </w:p>
    <w:p w14:paraId="6FE051DE" w14:textId="5BD2B48C" w:rsidR="00A20956" w:rsidRPr="00A20956" w:rsidRDefault="00123EE5" w:rsidP="00A20956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pict w14:anchorId="100A868D">
          <v:shape id="_x0000_s1030" type="#_x0000_t201" style="position:absolute;margin-left:116.85pt;margin-top:29.95pt;width:14.5pt;height:21.5pt;z-index:251662336" o:preferrelative="t" filled="f" stroked="f">
            <v:imagedata r:id="rId23" o:title=""/>
            <o:lock v:ext="edit" aspectratio="t"/>
          </v:shape>
          <w:control r:id="rId24" w:name="CheckBox11" w:shapeid="_x0000_s1030"/>
        </w:pict>
      </w:r>
      <w:r>
        <w:rPr>
          <w:noProof/>
          <w:sz w:val="24"/>
          <w:szCs w:val="24"/>
          <w:lang w:eastAsia="nl-NL"/>
        </w:rPr>
        <w:pict w14:anchorId="7ED888B0">
          <v:shape id="_x0000_s1029" type="#_x0000_t201" style="position:absolute;margin-left:-2pt;margin-top:30.5pt;width:14.5pt;height:21.5pt;z-index:251661312" o:preferrelative="t" filled="f" stroked="f">
            <v:imagedata r:id="rId25" o:title=""/>
            <o:lock v:ext="edit" aspectratio="t"/>
          </v:shape>
          <w:control r:id="rId26" w:name="CheckBox111" w:shapeid="_x0000_s1029"/>
        </w:pict>
      </w:r>
      <w:r w:rsidR="00A20956" w:rsidRPr="00A20956">
        <w:rPr>
          <w:sz w:val="24"/>
          <w:szCs w:val="24"/>
        </w:rPr>
        <w:t xml:space="preserve">Team 2, naam: </w:t>
      </w:r>
      <w:r w:rsidR="00A20956">
        <w:rPr>
          <w:sz w:val="24"/>
          <w:szCs w:val="24"/>
        </w:rPr>
        <w:tab/>
      </w:r>
      <w:r w:rsidR="00A20956">
        <w:rPr>
          <w:sz w:val="24"/>
          <w:szCs w:val="24"/>
        </w:rPr>
        <w:tab/>
      </w:r>
      <w:r w:rsidR="00A20956">
        <w:rPr>
          <w:sz w:val="24"/>
          <w:szCs w:val="24"/>
        </w:rPr>
        <w:tab/>
      </w:r>
      <w:r w:rsidR="00A20956">
        <w:rPr>
          <w:sz w:val="24"/>
          <w:szCs w:val="24"/>
        </w:rPr>
        <w:object w:dxaOrig="6600" w:dyaOrig="370" w14:anchorId="5400D45A">
          <v:shape id="_x0000_i1401" type="#_x0000_t75" style="width:329.95pt;height:24.65pt" o:ole="">
            <v:imagedata r:id="rId11" o:title=""/>
          </v:shape>
          <w:control r:id="rId27" w:name="TextBox111" w:shapeid="_x0000_i1401"/>
        </w:object>
      </w:r>
    </w:p>
    <w:p w14:paraId="0BB19CB9" w14:textId="77777777" w:rsidR="00A20956" w:rsidRPr="00A20956" w:rsidRDefault="00A20956" w:rsidP="00A20956">
      <w:pPr>
        <w:rPr>
          <w:sz w:val="24"/>
          <w:szCs w:val="24"/>
        </w:rPr>
      </w:pPr>
      <w:r w:rsidRPr="00A20956">
        <w:rPr>
          <w:sz w:val="24"/>
          <w:szCs w:val="24"/>
        </w:rPr>
        <w:t xml:space="preserve">      Wedstrijdpoule                Familiepoule</w:t>
      </w:r>
    </w:p>
    <w:p w14:paraId="37D62E6A" w14:textId="56DB9198" w:rsidR="00A20956" w:rsidRPr="00A20956" w:rsidRDefault="00A20956" w:rsidP="00A20956">
      <w:pPr>
        <w:rPr>
          <w:sz w:val="24"/>
          <w:szCs w:val="24"/>
        </w:rPr>
      </w:pPr>
      <w:r w:rsidRPr="00A20956">
        <w:rPr>
          <w:sz w:val="24"/>
          <w:szCs w:val="24"/>
        </w:rPr>
        <w:t xml:space="preserve">Contactpersoon: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6600" w:dyaOrig="370" w14:anchorId="3EDF69D2">
          <v:shape id="_x0000_i1403" type="#_x0000_t75" style="width:329.95pt;height:23.5pt" o:ole="">
            <v:imagedata r:id="rId19" o:title=""/>
          </v:shape>
          <w:control r:id="rId28" w:name="TextBox110" w:shapeid="_x0000_i1403"/>
        </w:object>
      </w:r>
    </w:p>
    <w:p w14:paraId="2EBF5DBE" w14:textId="6C29A6C8" w:rsidR="00A20956" w:rsidRPr="00A20956" w:rsidRDefault="00A20956" w:rsidP="00A20956">
      <w:pPr>
        <w:rPr>
          <w:sz w:val="24"/>
          <w:szCs w:val="24"/>
        </w:rPr>
      </w:pPr>
      <w:r w:rsidRPr="00A20956"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6600" w:dyaOrig="370" w14:anchorId="1BEB7110">
          <v:shape id="_x0000_i1390" type="#_x0000_t75" style="width:329.95pt;height:22.35pt" o:ole="">
            <v:imagedata r:id="rId29" o:title=""/>
          </v:shape>
          <w:control r:id="rId30" w:name="TextBox19" w:shapeid="_x0000_i1390"/>
        </w:object>
      </w:r>
    </w:p>
    <w:p w14:paraId="7E7C1591" w14:textId="61C63B07" w:rsidR="00A20956" w:rsidRDefault="00A20956" w:rsidP="00A20956">
      <w:pPr>
        <w:rPr>
          <w:sz w:val="24"/>
          <w:szCs w:val="24"/>
        </w:rPr>
      </w:pPr>
      <w:r w:rsidRPr="00A20956">
        <w:rPr>
          <w:sz w:val="24"/>
          <w:szCs w:val="24"/>
        </w:rPr>
        <w:t xml:space="preserve">Tel.: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6600" w:dyaOrig="370" w14:anchorId="3AFFF1A4">
          <v:shape id="_x0000_i1392" type="#_x0000_t75" style="width:329.95pt;height:21.55pt" o:ole="">
            <v:imagedata r:id="rId9" o:title=""/>
          </v:shape>
          <w:control r:id="rId31" w:name="TextBox18" w:shapeid="_x0000_i1392"/>
        </w:object>
      </w:r>
    </w:p>
    <w:p w14:paraId="795449D1" w14:textId="480CFD32" w:rsidR="00FB17C9" w:rsidRPr="00A20956" w:rsidRDefault="00C47E55" w:rsidP="00E82B7C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pict w14:anchorId="07E5F6D3">
          <v:shape id="_x0000_s1034" type="#_x0000_t201" style="position:absolute;margin-left:1.8pt;margin-top:28.9pt;width:14.5pt;height:21.5pt;z-index:251666432" o:preferrelative="t" filled="f" stroked="f">
            <v:imagedata r:id="rId32" o:title=""/>
            <o:lock v:ext="edit" aspectratio="t"/>
          </v:shape>
          <w:control r:id="rId33" w:name="CheckBox111111" w:shapeid="_x0000_s1034"/>
        </w:pict>
      </w:r>
      <w:r>
        <w:rPr>
          <w:noProof/>
          <w:sz w:val="24"/>
          <w:szCs w:val="24"/>
          <w:lang w:eastAsia="nl-NL"/>
        </w:rPr>
        <w:pict w14:anchorId="325D2923">
          <v:shape id="_x0000_s1031" type="#_x0000_t201" style="position:absolute;margin-left:2.2pt;margin-top:4.75pt;width:14.5pt;height:21.5pt;z-index:251663360" o:preferrelative="t" filled="f" stroked="f">
            <v:imagedata r:id="rId34" o:title=""/>
            <o:lock v:ext="edit" aspectratio="t"/>
          </v:shape>
          <w:control r:id="rId35" w:name="CheckBox12" w:shapeid="_x0000_s1031"/>
        </w:pict>
      </w:r>
      <w:r w:rsidR="00FB17C9">
        <w:rPr>
          <w:sz w:val="24"/>
          <w:szCs w:val="24"/>
        </w:rPr>
        <w:t xml:space="preserve">      Wij doen graag mee aan de clinic met </w:t>
      </w:r>
      <w:r w:rsidR="00E82B7C">
        <w:rPr>
          <w:sz w:val="24"/>
          <w:szCs w:val="24"/>
        </w:rPr>
        <w:object w:dxaOrig="6600" w:dyaOrig="370" w14:anchorId="1C3AB2C1">
          <v:shape id="_x0000_i1361" type="#_x0000_t75" style="width:20pt;height:18.1pt" o:ole="">
            <v:imagedata r:id="rId36" o:title=""/>
          </v:shape>
          <w:control r:id="rId37" w:name="CheckBox11111" w:shapeid="_x0000_i1361"/>
        </w:object>
      </w:r>
      <w:r w:rsidR="00FB17C9">
        <w:rPr>
          <w:sz w:val="24"/>
          <w:szCs w:val="24"/>
        </w:rPr>
        <w:t xml:space="preserve">  perso(o)n(en)</w:t>
      </w:r>
      <w:r w:rsidR="00E82B7C">
        <w:rPr>
          <w:sz w:val="24"/>
          <w:szCs w:val="24"/>
        </w:rPr>
        <w:t xml:space="preserve"> </w:t>
      </w:r>
      <w:r w:rsidR="00E82B7C" w:rsidRPr="00E82B7C">
        <w:rPr>
          <w:sz w:val="24"/>
          <w:szCs w:val="24"/>
        </w:rPr>
        <w:t>€ 10,- per persoon</w:t>
      </w:r>
    </w:p>
    <w:p w14:paraId="2640A0C3" w14:textId="77777777" w:rsidR="0099062A" w:rsidRDefault="00123EE5" w:rsidP="00A20956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pict w14:anchorId="12E84F23">
          <v:shape id="_x0000_s1032" type="#_x0000_t201" style="position:absolute;margin-left:3pt;margin-top:24.3pt;width:14.5pt;height:21.5pt;z-index:251664384" o:preferrelative="t" filled="f" stroked="f">
            <v:imagedata r:id="rId38" o:title=""/>
            <o:lock v:ext="edit" aspectratio="t"/>
          </v:shape>
          <w:control r:id="rId39" w:name="CheckBox1111" w:shapeid="_x0000_s1032"/>
        </w:pict>
      </w:r>
      <w:r w:rsidR="00A20956" w:rsidRPr="00A20956">
        <w:rPr>
          <w:sz w:val="24"/>
          <w:szCs w:val="24"/>
        </w:rPr>
        <w:t xml:space="preserve">      </w:t>
      </w:r>
      <w:r w:rsidR="00B531BF">
        <w:rPr>
          <w:sz w:val="24"/>
          <w:szCs w:val="24"/>
        </w:rPr>
        <w:t xml:space="preserve"> </w:t>
      </w:r>
      <w:r w:rsidR="00A20956" w:rsidRPr="00A20956">
        <w:rPr>
          <w:sz w:val="24"/>
          <w:szCs w:val="24"/>
        </w:rPr>
        <w:t>Wij doneren € 100,- (meer mag ook!)</w:t>
      </w:r>
    </w:p>
    <w:p w14:paraId="0280DDB4" w14:textId="534A394D" w:rsidR="00A20956" w:rsidRPr="00A20956" w:rsidRDefault="00123EE5" w:rsidP="00A20956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pict w14:anchorId="7530ADF4">
          <v:shape id="_x0000_s1033" type="#_x0000_t201" style="position:absolute;margin-left:3.8pt;margin-top:24.15pt;width:14.5pt;height:21.5pt;z-index:251665408" o:preferrelative="t" filled="f" stroked="f">
            <v:imagedata r:id="rId40" o:title=""/>
            <o:lock v:ext="edit" aspectratio="t"/>
          </v:shape>
          <w:control r:id="rId41" w:name="CheckBox11112" w:shapeid="_x0000_s1033"/>
        </w:pict>
      </w:r>
      <w:r w:rsidR="0099062A">
        <w:rPr>
          <w:sz w:val="24"/>
          <w:szCs w:val="24"/>
        </w:rPr>
        <w:t xml:space="preserve"> </w:t>
      </w:r>
      <w:r w:rsidR="00A20956" w:rsidRPr="00A20956">
        <w:rPr>
          <w:sz w:val="24"/>
          <w:szCs w:val="24"/>
        </w:rPr>
        <w:t xml:space="preserve">     </w:t>
      </w:r>
      <w:r w:rsidR="00B531BF">
        <w:rPr>
          <w:sz w:val="24"/>
          <w:szCs w:val="24"/>
        </w:rPr>
        <w:t xml:space="preserve"> </w:t>
      </w:r>
      <w:r w:rsidR="00A20956" w:rsidRPr="00A20956">
        <w:rPr>
          <w:sz w:val="24"/>
          <w:szCs w:val="24"/>
        </w:rPr>
        <w:t>Wij sponsoren € 150,- en hangen een spandoek langs de baan</w:t>
      </w:r>
    </w:p>
    <w:p w14:paraId="24C601C8" w14:textId="37C6126C" w:rsidR="002561FB" w:rsidRDefault="00A20956" w:rsidP="00A20956">
      <w:pPr>
        <w:rPr>
          <w:sz w:val="24"/>
          <w:szCs w:val="24"/>
        </w:rPr>
      </w:pPr>
      <w:r w:rsidRPr="00A20956">
        <w:rPr>
          <w:sz w:val="24"/>
          <w:szCs w:val="24"/>
        </w:rPr>
        <w:t xml:space="preserve">      </w:t>
      </w:r>
      <w:r w:rsidR="00B531BF">
        <w:rPr>
          <w:sz w:val="24"/>
          <w:szCs w:val="24"/>
        </w:rPr>
        <w:t xml:space="preserve"> </w:t>
      </w:r>
      <w:r w:rsidRPr="00A20956">
        <w:rPr>
          <w:sz w:val="24"/>
          <w:szCs w:val="24"/>
        </w:rPr>
        <w:t xml:space="preserve">Wij sponsoren € 150,- en hangen twee vlaggen op langs de baan </w:t>
      </w:r>
    </w:p>
    <w:p w14:paraId="5B3F22C2" w14:textId="77777777" w:rsidR="002561FB" w:rsidRDefault="006A0B9C" w:rsidP="00A20956">
      <w:pPr>
        <w:rPr>
          <w:sz w:val="24"/>
          <w:szCs w:val="24"/>
        </w:rPr>
      </w:pPr>
      <w:r w:rsidRPr="006A0B9C">
        <w:rPr>
          <w:sz w:val="24"/>
          <w:szCs w:val="24"/>
        </w:rPr>
        <w:t>Kosten deelname: € 150,- per bedrijfsteam, € 90,- per familieteam</w:t>
      </w:r>
    </w:p>
    <w:p w14:paraId="202559CD" w14:textId="77777777" w:rsidR="00B62F2C" w:rsidRDefault="00E82B7C" w:rsidP="00A20956">
      <w:pPr>
        <w:rPr>
          <w:rStyle w:val="Hyperlink"/>
          <w:rFonts w:ascii="Arial" w:hAnsi="Arial" w:cs="Arial"/>
          <w:color w:val="2F5398"/>
          <w:shd w:val="clear" w:color="auto" w:fill="FFFFFF"/>
        </w:rPr>
      </w:pPr>
      <w:r w:rsidRPr="00E9589D">
        <w:rPr>
          <w:b/>
          <w:bCs/>
          <w:sz w:val="24"/>
          <w:szCs w:val="24"/>
        </w:rPr>
        <w:t>Het ingevulde formulier e</w:t>
      </w:r>
      <w:r w:rsidR="00E9589D" w:rsidRPr="00E9589D">
        <w:rPr>
          <w:b/>
          <w:bCs/>
          <w:sz w:val="24"/>
          <w:szCs w:val="24"/>
        </w:rPr>
        <w:t>-</w:t>
      </w:r>
      <w:r w:rsidRPr="00E9589D">
        <w:rPr>
          <w:b/>
          <w:bCs/>
          <w:sz w:val="24"/>
          <w:szCs w:val="24"/>
        </w:rPr>
        <w:t>mailen naar</w:t>
      </w:r>
      <w:r w:rsidR="00A20956" w:rsidRPr="00A20956">
        <w:rPr>
          <w:sz w:val="24"/>
          <w:szCs w:val="24"/>
        </w:rPr>
        <w:t xml:space="preserve"> </w:t>
      </w:r>
      <w:hyperlink r:id="rId42" w:history="1">
        <w:r w:rsidR="002561FB">
          <w:rPr>
            <w:rStyle w:val="Hyperlink"/>
            <w:rFonts w:ascii="Arial" w:hAnsi="Arial" w:cs="Arial"/>
            <w:color w:val="2F5398"/>
            <w:shd w:val="clear" w:color="auto" w:fill="FFFFFF"/>
          </w:rPr>
          <w:t>breda.forum@lions.nl</w:t>
        </w:r>
      </w:hyperlink>
    </w:p>
    <w:p w14:paraId="53F2C179" w14:textId="77777777" w:rsidR="00E9589D" w:rsidRPr="00E9589D" w:rsidRDefault="00E9589D" w:rsidP="00A20956">
      <w:pPr>
        <w:rPr>
          <w:sz w:val="24"/>
          <w:szCs w:val="24"/>
        </w:rPr>
      </w:pPr>
      <w:r>
        <w:rPr>
          <w:sz w:val="24"/>
          <w:szCs w:val="24"/>
        </w:rPr>
        <w:t xml:space="preserve">Op de website </w:t>
      </w:r>
      <w:bookmarkStart w:id="1" w:name="_Hlk29326340"/>
      <w:r w:rsidR="002E20AD">
        <w:rPr>
          <w:sz w:val="24"/>
          <w:szCs w:val="24"/>
        </w:rPr>
        <w:fldChar w:fldCharType="begin"/>
      </w:r>
      <w:r w:rsidR="002E20AD">
        <w:rPr>
          <w:sz w:val="24"/>
          <w:szCs w:val="24"/>
        </w:rPr>
        <w:instrText xml:space="preserve"> HYPERLINK  \l "_Hlk29326340" \s "1,1235,1255,0,,bredaforum.lions.nl " </w:instrText>
      </w:r>
      <w:r w:rsidR="002E20AD">
        <w:rPr>
          <w:sz w:val="24"/>
          <w:szCs w:val="24"/>
        </w:rPr>
        <w:fldChar w:fldCharType="separate"/>
      </w:r>
      <w:r w:rsidR="002E20AD" w:rsidRPr="002E20AD">
        <w:rPr>
          <w:rStyle w:val="Hyperlink"/>
          <w:color w:val="002060"/>
          <w:sz w:val="24"/>
          <w:szCs w:val="24"/>
        </w:rPr>
        <w:t>bredaforum.lions.nl</w:t>
      </w:r>
      <w:r w:rsidR="002E20AD" w:rsidRPr="002E20AD">
        <w:rPr>
          <w:rStyle w:val="Hyperlink"/>
          <w:sz w:val="24"/>
          <w:szCs w:val="24"/>
        </w:rPr>
        <w:t xml:space="preserve"> </w:t>
      </w:r>
      <w:r w:rsidR="002E20AD">
        <w:rPr>
          <w:sz w:val="24"/>
          <w:szCs w:val="24"/>
        </w:rPr>
        <w:fldChar w:fldCharType="end"/>
      </w:r>
      <w:r w:rsidRPr="00E9589D">
        <w:rPr>
          <w:sz w:val="24"/>
          <w:szCs w:val="24"/>
        </w:rPr>
        <w:t>bredaforum.lions.nl</w:t>
      </w:r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 xml:space="preserve">vindt u alle informatie over deze schaatsestafette, inclusief inschrijfformulier </w:t>
      </w:r>
      <w:r w:rsidRPr="002E20AD">
        <w:rPr>
          <w:b/>
          <w:bCs/>
          <w:color w:val="002060"/>
          <w:sz w:val="24"/>
          <w:szCs w:val="24"/>
        </w:rPr>
        <w:t>en het goede doel</w:t>
      </w:r>
      <w:r w:rsidR="002E20AD">
        <w:rPr>
          <w:b/>
          <w:bCs/>
          <w:color w:val="002060"/>
          <w:sz w:val="24"/>
          <w:szCs w:val="24"/>
        </w:rPr>
        <w:t>.</w:t>
      </w:r>
    </w:p>
    <w:sectPr w:rsidR="00E9589D" w:rsidRPr="00E9589D" w:rsidSect="00A20956">
      <w:headerReference w:type="defaul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CA379" w14:textId="77777777" w:rsidR="0099062A" w:rsidRDefault="0099062A" w:rsidP="000A5749">
      <w:pPr>
        <w:spacing w:after="0" w:line="240" w:lineRule="auto"/>
      </w:pPr>
      <w:r>
        <w:separator/>
      </w:r>
    </w:p>
  </w:endnote>
  <w:endnote w:type="continuationSeparator" w:id="0">
    <w:p w14:paraId="2796C6BE" w14:textId="77777777" w:rsidR="0099062A" w:rsidRDefault="0099062A" w:rsidP="000A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D2A1" w14:textId="77777777" w:rsidR="0099062A" w:rsidRDefault="0099062A" w:rsidP="000A5749">
      <w:pPr>
        <w:spacing w:after="0" w:line="240" w:lineRule="auto"/>
      </w:pPr>
      <w:r>
        <w:separator/>
      </w:r>
    </w:p>
  </w:footnote>
  <w:footnote w:type="continuationSeparator" w:id="0">
    <w:p w14:paraId="2BEABAC4" w14:textId="77777777" w:rsidR="0099062A" w:rsidRDefault="0099062A" w:rsidP="000A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3974" w14:textId="77777777" w:rsidR="0099062A" w:rsidRDefault="0099062A" w:rsidP="000A5749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4310E9C" wp14:editId="2716753E">
          <wp:simplePos x="0" y="0"/>
          <wp:positionH relativeFrom="margin">
            <wp:posOffset>5327480</wp:posOffset>
          </wp:positionH>
          <wp:positionV relativeFrom="paragraph">
            <wp:posOffset>-346893</wp:posOffset>
          </wp:positionV>
          <wp:extent cx="1003351" cy="948629"/>
          <wp:effectExtent l="0" t="0" r="6350" b="4445"/>
          <wp:wrapNone/>
          <wp:docPr id="1" name="Afbeelding 1" descr="C:\Users\Wim\Documents\Lions\Logo bijgesned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4" descr="C:\Users\Wim\Documents\Lions\Logo bijgesned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28" cy="966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ocumentProtection w:edit="forms" w:enforcement="1" w:cryptProviderType="rsaAES" w:cryptAlgorithmClass="hash" w:cryptAlgorithmType="typeAny" w:cryptAlgorithmSid="14" w:cryptSpinCount="100000" w:hash="8NY4Q5AzvxrWJEgk7LWUgELygpz9yemOFAF5K+tPviUWpy4+mQtGWiNA1RL99Gio+jRJBlylKM7USJ85pQcbxg==" w:salt="Db4V+UBkafZQB60mWr2li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7B"/>
    <w:rsid w:val="000A5749"/>
    <w:rsid w:val="00123EE5"/>
    <w:rsid w:val="002561FB"/>
    <w:rsid w:val="002E20AD"/>
    <w:rsid w:val="004E0260"/>
    <w:rsid w:val="005F6984"/>
    <w:rsid w:val="006A0B9C"/>
    <w:rsid w:val="006B0C8A"/>
    <w:rsid w:val="007C498E"/>
    <w:rsid w:val="007F219D"/>
    <w:rsid w:val="00887B86"/>
    <w:rsid w:val="009264A9"/>
    <w:rsid w:val="0099062A"/>
    <w:rsid w:val="00A02DA2"/>
    <w:rsid w:val="00A20956"/>
    <w:rsid w:val="00B531BF"/>
    <w:rsid w:val="00B62F2C"/>
    <w:rsid w:val="00C47E55"/>
    <w:rsid w:val="00DC590C"/>
    <w:rsid w:val="00E55DFC"/>
    <w:rsid w:val="00E82B7C"/>
    <w:rsid w:val="00E9589D"/>
    <w:rsid w:val="00EF162B"/>
    <w:rsid w:val="00F27975"/>
    <w:rsid w:val="00F84005"/>
    <w:rsid w:val="00F97C7B"/>
    <w:rsid w:val="00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EFB5A"/>
  <w15:docId w15:val="{C82DC922-C1EF-4332-AF01-397F46FC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5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561F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5749"/>
  </w:style>
  <w:style w:type="paragraph" w:styleId="Voettekst">
    <w:name w:val="footer"/>
    <w:basedOn w:val="Standaard"/>
    <w:link w:val="VoettekstChar"/>
    <w:uiPriority w:val="99"/>
    <w:unhideWhenUsed/>
    <w:rsid w:val="000A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5749"/>
  </w:style>
  <w:style w:type="character" w:customStyle="1" w:styleId="Kop2Char">
    <w:name w:val="Kop 2 Char"/>
    <w:basedOn w:val="Standaardalinea-lettertype"/>
    <w:link w:val="Kop2"/>
    <w:uiPriority w:val="9"/>
    <w:rsid w:val="000A5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hyperlink" Target="mailto:breda.forum@lions.nl?subject=Bestelformulier%20wijnactie%20Rolerisuit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image" Target="media/image13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m%20Gielis\Documents\Lions\schaatsestafette2019\Inschrijfformulie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4BC6-F40B-4043-8933-8F7C1466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</Template>
  <TotalTime>3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Wim Gielis</dc:creator>
  <cp:lastModifiedBy>Wim Gielis</cp:lastModifiedBy>
  <cp:revision>2</cp:revision>
  <cp:lastPrinted>2020-01-07T22:25:00Z</cp:lastPrinted>
  <dcterms:created xsi:type="dcterms:W3CDTF">2020-01-07T22:28:00Z</dcterms:created>
  <dcterms:modified xsi:type="dcterms:W3CDTF">2020-01-07T22:28:00Z</dcterms:modified>
</cp:coreProperties>
</file>